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7" w:rsidRPr="004A7D5D" w:rsidRDefault="00011917" w:rsidP="003D0C13">
      <w:pPr>
        <w:ind w:right="312"/>
        <w:rPr>
          <w:rFonts w:ascii="黑体" w:eastAsia="黑体" w:hAnsi="黑体"/>
          <w:sz w:val="32"/>
          <w:szCs w:val="32"/>
        </w:rPr>
      </w:pPr>
      <w:r w:rsidRPr="004A7D5D">
        <w:rPr>
          <w:rFonts w:ascii="黑体" w:eastAsia="黑体" w:hAnsi="黑体" w:cs="黑体" w:hint="eastAsia"/>
          <w:sz w:val="32"/>
          <w:szCs w:val="32"/>
        </w:rPr>
        <w:t>附件</w:t>
      </w:r>
      <w:r w:rsidRPr="004A7D5D">
        <w:rPr>
          <w:rFonts w:ascii="黑体" w:eastAsia="黑体" w:hAnsi="黑体" w:cs="黑体"/>
          <w:sz w:val="32"/>
          <w:szCs w:val="32"/>
        </w:rPr>
        <w:t>1</w:t>
      </w:r>
    </w:p>
    <w:p w:rsidR="00011917" w:rsidRPr="004A7D5D" w:rsidRDefault="00011917" w:rsidP="004A7D5D">
      <w:pPr>
        <w:spacing w:beforeLines="50" w:afterLines="50"/>
        <w:jc w:val="center"/>
        <w:rPr>
          <w:rFonts w:ascii="宋体"/>
          <w:b/>
          <w:bCs/>
          <w:spacing w:val="20"/>
          <w:sz w:val="44"/>
          <w:szCs w:val="44"/>
        </w:rPr>
      </w:pPr>
      <w:r w:rsidRPr="004A7D5D">
        <w:rPr>
          <w:rFonts w:ascii="宋体" w:hAnsi="宋体" w:cs="宋体" w:hint="eastAsia"/>
          <w:b/>
          <w:bCs/>
          <w:spacing w:val="20"/>
          <w:sz w:val="44"/>
          <w:szCs w:val="44"/>
        </w:rPr>
        <w:t>郑东新区民办教育办学先进单位申报表</w:t>
      </w: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7"/>
        <w:gridCol w:w="842"/>
        <w:gridCol w:w="3828"/>
        <w:gridCol w:w="1134"/>
        <w:gridCol w:w="2175"/>
      </w:tblGrid>
      <w:tr w:rsidR="00011917">
        <w:trPr>
          <w:trHeight w:val="89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申报单位</w:t>
            </w: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11917">
        <w:trPr>
          <w:trHeight w:val="705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话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11917">
        <w:trPr>
          <w:trHeight w:val="967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</w:t>
            </w: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</w:t>
            </w: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经</w:t>
            </w: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验</w:t>
            </w: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事</w:t>
            </w: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迹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11917">
        <w:trPr>
          <w:trHeight w:val="2933"/>
        </w:trPr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</w:t>
            </w:r>
          </w:p>
          <w:p w:rsidR="00011917" w:rsidRDefault="00011917" w:rsidP="00217D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校</w:t>
            </w:r>
          </w:p>
          <w:p w:rsidR="00011917" w:rsidRDefault="00011917" w:rsidP="00217D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011917" w:rsidRDefault="00011917" w:rsidP="00217D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校长（签字）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11917">
        <w:trPr>
          <w:cantSplit/>
          <w:trHeight w:val="370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17" w:rsidRDefault="00011917" w:rsidP="00011917">
            <w:pPr>
              <w:widowControl/>
              <w:spacing w:line="360" w:lineRule="exact"/>
              <w:ind w:right="113" w:firstLineChars="100" w:firstLine="3168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区教文体局意见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 w:rsidR="00011917" w:rsidRDefault="00011917" w:rsidP="00217D83">
            <w:pPr>
              <w:widowControl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  <w:p w:rsidR="00011917" w:rsidRDefault="00011917" w:rsidP="004A7D5D">
            <w:pPr>
              <w:widowControl/>
              <w:spacing w:line="360" w:lineRule="exact"/>
              <w:rPr>
                <w:sz w:val="28"/>
                <w:szCs w:val="28"/>
              </w:rPr>
            </w:pPr>
          </w:p>
        </w:tc>
      </w:tr>
      <w:tr w:rsidR="00011917">
        <w:trPr>
          <w:trHeight w:val="129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</w:t>
            </w:r>
          </w:p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注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17D83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11917" w:rsidRDefault="00011917" w:rsidP="003D0C13">
      <w:pPr>
        <w:rPr>
          <w:rFonts w:ascii="楷体_GB2312" w:eastAsia="楷体_GB2312"/>
        </w:rPr>
      </w:pPr>
    </w:p>
    <w:p w:rsidR="00011917" w:rsidRPr="003D0C13" w:rsidRDefault="00011917" w:rsidP="003D0C13">
      <w:pPr>
        <w:rPr>
          <w:sz w:val="24"/>
          <w:szCs w:val="24"/>
        </w:rPr>
      </w:pPr>
      <w:r w:rsidRPr="003D0C13">
        <w:rPr>
          <w:rFonts w:cs="宋体" w:hint="eastAsia"/>
          <w:sz w:val="24"/>
          <w:szCs w:val="24"/>
        </w:rPr>
        <w:t>注：此表请用</w:t>
      </w:r>
      <w:r w:rsidRPr="003D0C13">
        <w:rPr>
          <w:sz w:val="24"/>
          <w:szCs w:val="24"/>
        </w:rPr>
        <w:t>A4</w:t>
      </w:r>
      <w:r w:rsidRPr="003D0C13">
        <w:rPr>
          <w:rFonts w:cs="宋体" w:hint="eastAsia"/>
          <w:sz w:val="24"/>
          <w:szCs w:val="24"/>
        </w:rPr>
        <w:t>纸，正反打印</w:t>
      </w:r>
    </w:p>
    <w:p w:rsidR="00011917" w:rsidRPr="004A7D5D" w:rsidRDefault="00011917" w:rsidP="003D0C13">
      <w:pPr>
        <w:rPr>
          <w:rFonts w:ascii="黑体" w:eastAsia="黑体" w:hAnsi="黑体"/>
          <w:sz w:val="32"/>
          <w:szCs w:val="32"/>
        </w:rPr>
      </w:pPr>
      <w:r w:rsidRPr="004A7D5D">
        <w:rPr>
          <w:rFonts w:ascii="黑体" w:eastAsia="黑体" w:hAnsi="黑体" w:cs="黑体" w:hint="eastAsia"/>
          <w:sz w:val="32"/>
          <w:szCs w:val="32"/>
        </w:rPr>
        <w:t>附件</w:t>
      </w:r>
      <w:r w:rsidRPr="004A7D5D">
        <w:rPr>
          <w:rFonts w:ascii="黑体" w:eastAsia="黑体" w:hAnsi="黑体" w:cs="黑体"/>
          <w:sz w:val="32"/>
          <w:szCs w:val="32"/>
        </w:rPr>
        <w:t>2</w:t>
      </w:r>
    </w:p>
    <w:p w:rsidR="00011917" w:rsidRPr="004A7D5D" w:rsidRDefault="00011917" w:rsidP="004A7D5D">
      <w:pPr>
        <w:spacing w:beforeLines="50" w:afterLines="50"/>
        <w:jc w:val="center"/>
        <w:rPr>
          <w:rFonts w:ascii="宋体"/>
          <w:b/>
          <w:bCs/>
          <w:spacing w:val="20"/>
          <w:sz w:val="44"/>
          <w:szCs w:val="44"/>
        </w:rPr>
      </w:pPr>
      <w:r w:rsidRPr="004A7D5D">
        <w:rPr>
          <w:rFonts w:ascii="宋体" w:hAnsi="宋体" w:cs="宋体" w:hint="eastAsia"/>
          <w:b/>
          <w:bCs/>
          <w:spacing w:val="20"/>
          <w:sz w:val="44"/>
          <w:szCs w:val="44"/>
        </w:rPr>
        <w:t>郑东新区民办教育优秀校长（园长）推荐表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080"/>
        <w:gridCol w:w="522"/>
        <w:gridCol w:w="978"/>
        <w:gridCol w:w="120"/>
        <w:gridCol w:w="1080"/>
        <w:gridCol w:w="1080"/>
        <w:gridCol w:w="1260"/>
        <w:gridCol w:w="1980"/>
      </w:tblGrid>
      <w:tr w:rsidR="00011917"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17D83">
            <w:pPr>
              <w:jc w:val="center"/>
            </w:pPr>
          </w:p>
        </w:tc>
      </w:tr>
      <w:tr w:rsidR="00011917">
        <w:trPr>
          <w:trHeight w:val="446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17D83">
            <w:pPr>
              <w:jc w:val="center"/>
            </w:pPr>
          </w:p>
        </w:tc>
      </w:tr>
      <w:tr w:rsidR="00011917">
        <w:trPr>
          <w:trHeight w:val="542"/>
        </w:trPr>
        <w:tc>
          <w:tcPr>
            <w:tcW w:w="3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cs="宋体" w:hint="eastAsia"/>
              </w:rPr>
              <w:t>从事民办教育工作时间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217D83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011917" w:rsidTr="004A7D5D">
        <w:trPr>
          <w:trHeight w:val="597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主</w:t>
            </w:r>
          </w:p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要</w:t>
            </w:r>
          </w:p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事</w:t>
            </w:r>
          </w:p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迹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17D83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11917">
        <w:trPr>
          <w:trHeight w:val="1396"/>
        </w:trPr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学校考核及推荐意见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011917">
            <w:pPr>
              <w:ind w:firstLineChars="200" w:firstLine="31680"/>
              <w:rPr>
                <w:rFonts w:ascii="方正小标宋简体" w:eastAsia="方正小标宋简体"/>
                <w:sz w:val="44"/>
                <w:szCs w:val="44"/>
              </w:rPr>
            </w:pPr>
          </w:p>
          <w:p w:rsidR="00011917" w:rsidRDefault="00011917" w:rsidP="00217D83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  <w:p w:rsidR="00011917" w:rsidRDefault="00011917" w:rsidP="00011917">
            <w:pPr>
              <w:ind w:firstLineChars="200" w:firstLine="31680"/>
            </w:pPr>
            <w:r>
              <w:rPr>
                <w:rFonts w:ascii="方正小标宋简体" w:eastAsia="方正小标宋简体" w:cs="方正小标宋简体"/>
                <w:sz w:val="44"/>
                <w:szCs w:val="44"/>
              </w:rPr>
              <w:t xml:space="preserve">            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011917">
        <w:trPr>
          <w:trHeight w:val="1223"/>
        </w:trPr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17D83">
            <w:pPr>
              <w:jc w:val="center"/>
            </w:pPr>
            <w:r>
              <w:rPr>
                <w:rFonts w:cs="宋体" w:hint="eastAsia"/>
              </w:rPr>
              <w:t>区教文体局意见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217D83">
            <w:pPr>
              <w:jc w:val="center"/>
            </w:pPr>
          </w:p>
          <w:p w:rsidR="00011917" w:rsidRDefault="00011917" w:rsidP="00217D83">
            <w:pPr>
              <w:jc w:val="center"/>
            </w:pPr>
            <w:r>
              <w:t xml:space="preserve">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011917" w:rsidRPr="004A7D5D" w:rsidRDefault="00011917" w:rsidP="0082001A">
      <w:pPr>
        <w:rPr>
          <w:rFonts w:ascii="黑体" w:eastAsia="黑体" w:hAnsi="黑体" w:cs="黑体"/>
          <w:sz w:val="32"/>
          <w:szCs w:val="32"/>
        </w:rPr>
      </w:pPr>
      <w:r w:rsidRPr="004A7D5D">
        <w:rPr>
          <w:rFonts w:ascii="黑体" w:eastAsia="黑体" w:hAnsi="黑体" w:cs="黑体" w:hint="eastAsia"/>
          <w:sz w:val="32"/>
          <w:szCs w:val="32"/>
        </w:rPr>
        <w:t>附件</w:t>
      </w:r>
      <w:r w:rsidRPr="004A7D5D">
        <w:rPr>
          <w:rFonts w:ascii="黑体" w:eastAsia="黑体" w:hAnsi="黑体" w:cs="黑体"/>
          <w:sz w:val="32"/>
          <w:szCs w:val="32"/>
        </w:rPr>
        <w:t>3</w:t>
      </w:r>
    </w:p>
    <w:p w:rsidR="00011917" w:rsidRPr="003D0C13" w:rsidRDefault="00011917" w:rsidP="004A7D5D">
      <w:pPr>
        <w:spacing w:beforeLines="50" w:afterLines="50"/>
        <w:jc w:val="center"/>
        <w:rPr>
          <w:rFonts w:ascii="宋体"/>
          <w:b/>
          <w:bCs/>
          <w:spacing w:val="20"/>
          <w:sz w:val="32"/>
          <w:szCs w:val="32"/>
        </w:rPr>
      </w:pPr>
      <w:r w:rsidRPr="004A7D5D">
        <w:rPr>
          <w:rFonts w:ascii="宋体" w:hAnsi="宋体" w:cs="宋体" w:hint="eastAsia"/>
          <w:b/>
          <w:bCs/>
          <w:spacing w:val="20"/>
          <w:sz w:val="44"/>
          <w:szCs w:val="44"/>
        </w:rPr>
        <w:t>郑东新区民办教育优秀教师推荐表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080"/>
        <w:gridCol w:w="522"/>
        <w:gridCol w:w="978"/>
        <w:gridCol w:w="120"/>
        <w:gridCol w:w="1080"/>
        <w:gridCol w:w="1080"/>
        <w:gridCol w:w="1260"/>
        <w:gridCol w:w="1980"/>
      </w:tblGrid>
      <w:tr w:rsidR="00011917"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F6AF6">
            <w:pPr>
              <w:jc w:val="center"/>
            </w:pPr>
          </w:p>
        </w:tc>
      </w:tr>
      <w:tr w:rsidR="00011917">
        <w:trPr>
          <w:trHeight w:val="446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F6AF6">
            <w:pPr>
              <w:jc w:val="center"/>
            </w:pPr>
          </w:p>
        </w:tc>
      </w:tr>
      <w:tr w:rsidR="00011917">
        <w:trPr>
          <w:trHeight w:val="542"/>
        </w:trPr>
        <w:tc>
          <w:tcPr>
            <w:tcW w:w="3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F6AF6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cs="宋体" w:hint="eastAsia"/>
              </w:rPr>
              <w:t>从事民办教育工作时间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2F6AF6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011917" w:rsidTr="004A7D5D">
        <w:trPr>
          <w:trHeight w:val="597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主</w:t>
            </w:r>
          </w:p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要</w:t>
            </w:r>
          </w:p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事</w:t>
            </w:r>
          </w:p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迹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17" w:rsidRDefault="00011917" w:rsidP="002F6AF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011917">
        <w:trPr>
          <w:trHeight w:val="1396"/>
        </w:trPr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学校考核及推荐意见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011917">
            <w:pPr>
              <w:ind w:firstLineChars="200" w:firstLine="31680"/>
              <w:rPr>
                <w:rFonts w:ascii="方正小标宋简体" w:eastAsia="方正小标宋简体"/>
                <w:sz w:val="44"/>
                <w:szCs w:val="44"/>
              </w:rPr>
            </w:pPr>
          </w:p>
          <w:p w:rsidR="00011917" w:rsidRDefault="00011917" w:rsidP="002F6AF6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  <w:p w:rsidR="00011917" w:rsidRDefault="00011917" w:rsidP="00011917">
            <w:pPr>
              <w:ind w:firstLineChars="200" w:firstLine="31680"/>
            </w:pPr>
            <w:r>
              <w:rPr>
                <w:rFonts w:ascii="方正小标宋简体" w:eastAsia="方正小标宋简体" w:cs="方正小标宋简体"/>
                <w:sz w:val="44"/>
                <w:szCs w:val="44"/>
              </w:rPr>
              <w:t xml:space="preserve">            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011917">
        <w:trPr>
          <w:trHeight w:val="1223"/>
        </w:trPr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7" w:rsidRDefault="00011917" w:rsidP="002F6AF6">
            <w:pPr>
              <w:jc w:val="center"/>
            </w:pPr>
            <w:r>
              <w:rPr>
                <w:rFonts w:cs="宋体" w:hint="eastAsia"/>
              </w:rPr>
              <w:t>区教文体局意见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917" w:rsidRDefault="00011917" w:rsidP="002F6AF6">
            <w:pPr>
              <w:jc w:val="center"/>
            </w:pPr>
          </w:p>
          <w:p w:rsidR="00011917" w:rsidRDefault="00011917" w:rsidP="002F6AF6">
            <w:pPr>
              <w:jc w:val="center"/>
            </w:pPr>
            <w:r>
              <w:t xml:space="preserve">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011917" w:rsidRPr="00841D5B" w:rsidRDefault="00011917" w:rsidP="003D0C13">
      <w:pPr>
        <w:rPr>
          <w:sz w:val="24"/>
          <w:szCs w:val="24"/>
        </w:rPr>
        <w:sectPr w:rsidR="00011917" w:rsidRPr="00841D5B" w:rsidSect="0093482C">
          <w:headerReference w:type="default" r:id="rId6"/>
          <w:pgSz w:w="11906" w:h="16838"/>
          <w:pgMar w:top="1418" w:right="1418" w:bottom="1418" w:left="1418" w:header="851" w:footer="1474" w:gutter="0"/>
          <w:cols w:space="720"/>
          <w:docGrid w:type="linesAndChars" w:linePitch="574" w:charSpace="-1683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5462"/>
        <w:gridCol w:w="989"/>
        <w:gridCol w:w="593"/>
        <w:gridCol w:w="593"/>
      </w:tblGrid>
      <w:tr w:rsidR="00011917">
        <w:trPr>
          <w:cantSplit/>
          <w:trHeight w:val="471"/>
        </w:trPr>
        <w:tc>
          <w:tcPr>
            <w:tcW w:w="133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1917" w:rsidRPr="00690CBC" w:rsidRDefault="00011917" w:rsidP="003D0C13">
            <w:pPr>
              <w:rPr>
                <w:rFonts w:ascii="宋体"/>
                <w:b/>
                <w:bCs/>
              </w:rPr>
            </w:pPr>
            <w:r w:rsidRPr="004A7D5D"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 w:rsidRPr="004A7D5D">
              <w:rPr>
                <w:rFonts w:ascii="黑体" w:eastAsia="黑体" w:hAnsi="黑体" w:cs="黑体"/>
                <w:sz w:val="32"/>
                <w:szCs w:val="32"/>
              </w:rPr>
              <w:t xml:space="preserve">4 </w:t>
            </w:r>
            <w:r w:rsidRPr="00690CBC">
              <w:rPr>
                <w:rFonts w:ascii="宋体" w:hAnsi="宋体" w:cs="宋体"/>
              </w:rPr>
              <w:t xml:space="preserve"> </w:t>
            </w:r>
            <w:r w:rsidRPr="00690CBC">
              <w:rPr>
                <w:rFonts w:ascii="宋体" w:hAnsi="宋体" w:cs="宋体"/>
                <w:b/>
                <w:bCs/>
              </w:rPr>
              <w:t xml:space="preserve">       </w:t>
            </w:r>
          </w:p>
          <w:p w:rsidR="00011917" w:rsidRPr="003D0C13" w:rsidRDefault="00011917" w:rsidP="003D0C13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4A7D5D">
              <w:rPr>
                <w:rFonts w:ascii="宋体" w:hAnsi="宋体" w:cs="宋体"/>
                <w:b/>
                <w:bCs/>
                <w:spacing w:val="20"/>
                <w:sz w:val="44"/>
                <w:szCs w:val="44"/>
              </w:rPr>
              <w:t xml:space="preserve"> </w:t>
            </w:r>
            <w:r w:rsidRPr="004A7D5D">
              <w:rPr>
                <w:rFonts w:ascii="宋体" w:hAnsi="宋体" w:cs="宋体" w:hint="eastAsia"/>
                <w:b/>
                <w:bCs/>
                <w:spacing w:val="20"/>
                <w:sz w:val="44"/>
                <w:szCs w:val="44"/>
              </w:rPr>
              <w:t>郑东新区民办教育办学先进单位评选细则</w:t>
            </w:r>
          </w:p>
        </w:tc>
      </w:tr>
      <w:tr w:rsidR="00011917">
        <w:trPr>
          <w:trHeight w:val="465"/>
        </w:trPr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目</w:t>
            </w:r>
          </w:p>
        </w:tc>
        <w:tc>
          <w:tcPr>
            <w:tcW w:w="93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内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容</w:t>
            </w:r>
          </w:p>
        </w:tc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检查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72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分值</w:t>
            </w:r>
          </w:p>
        </w:tc>
        <w:tc>
          <w:tcPr>
            <w:tcW w:w="72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得分</w:t>
            </w:r>
          </w:p>
        </w:tc>
      </w:tr>
      <w:tr w:rsidR="00011917" w:rsidTr="004A7D5D">
        <w:trPr>
          <w:trHeight w:val="1069"/>
        </w:trPr>
        <w:tc>
          <w:tcPr>
            <w:tcW w:w="1260" w:type="dxa"/>
            <w:vAlign w:val="center"/>
          </w:tcPr>
          <w:p w:rsidR="00011917" w:rsidRPr="007B2A3D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办学指导思想</w:t>
            </w:r>
          </w:p>
        </w:tc>
        <w:tc>
          <w:tcPr>
            <w:tcW w:w="9360" w:type="dxa"/>
            <w:vAlign w:val="center"/>
          </w:tcPr>
          <w:p w:rsidR="00011917" w:rsidRDefault="00011917" w:rsidP="00217D83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①坚持社会主义办学方向，贯彻党的教育方针；②认真执行国家等有关法律、法规、政策，依法、诚信办学；③学校建设、规划科学，有近期、远期发展规划。</w:t>
            </w:r>
          </w:p>
        </w:tc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听汇报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实地查看</w:t>
            </w:r>
          </w:p>
        </w:tc>
        <w:tc>
          <w:tcPr>
            <w:tcW w:w="72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011917" w:rsidRDefault="00011917" w:rsidP="00217D83"/>
        </w:tc>
      </w:tr>
      <w:tr w:rsidR="00011917" w:rsidTr="004A7D5D">
        <w:trPr>
          <w:trHeight w:val="1706"/>
        </w:trPr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学校机构设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置与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班子建设</w:t>
            </w:r>
          </w:p>
        </w:tc>
        <w:tc>
          <w:tcPr>
            <w:tcW w:w="9360" w:type="dxa"/>
          </w:tcPr>
          <w:p w:rsidR="00011917" w:rsidRDefault="00011917" w:rsidP="00217D83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①组织机构健全、领导体制完备。学校成立有董事会、理事会或其他形式的领导体制，学校及董事会章程健全、运转正常；决策民主、班子团结、工作和谐；②机构设置科学合理、人员配备齐全；③校长经过任职资格认定；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④各项规章制度完善，落实到位。</w:t>
            </w:r>
          </w:p>
        </w:tc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查看资料、走访等</w:t>
            </w:r>
          </w:p>
        </w:tc>
        <w:tc>
          <w:tcPr>
            <w:tcW w:w="72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011917" w:rsidRDefault="00011917" w:rsidP="00217D83"/>
        </w:tc>
      </w:tr>
      <w:tr w:rsidR="00011917" w:rsidTr="004A7D5D">
        <w:trPr>
          <w:trHeight w:val="2635"/>
        </w:trPr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办学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条件</w:t>
            </w:r>
          </w:p>
        </w:tc>
        <w:tc>
          <w:tcPr>
            <w:tcW w:w="9360" w:type="dxa"/>
          </w:tcPr>
          <w:p w:rsidR="00011917" w:rsidRDefault="00011917" w:rsidP="00217D83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①学校有独立校园、校舍，规划科学合理，校园环境优美；②生均占地面积、建筑面积符合相应层次学校的设置标准；③教学设施功能齐全，教学试验、实习仪器设备能够按照国家标准合理配备，试验、实习课开课率达到规定要求；④体育运动场地及设施能够满足师生活动需要；⑤学校安全、卫生、消防等设备配置齐全，并能够正常使用；⑥注重学校校园文化建设，校训、校规等用语科学规范。</w:t>
            </w:r>
          </w:p>
        </w:tc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实地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查看</w:t>
            </w:r>
          </w:p>
        </w:tc>
        <w:tc>
          <w:tcPr>
            <w:tcW w:w="72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011917" w:rsidRDefault="00011917" w:rsidP="00217D83">
            <w:pPr>
              <w:rPr>
                <w:rFonts w:ascii="宋体"/>
                <w:sz w:val="22"/>
                <w:szCs w:val="22"/>
              </w:rPr>
            </w:pPr>
          </w:p>
        </w:tc>
      </w:tr>
      <w:tr w:rsidR="00011917" w:rsidTr="004A7D5D">
        <w:trPr>
          <w:trHeight w:val="3561"/>
        </w:trPr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学校管理与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教育教学</w:t>
            </w:r>
          </w:p>
        </w:tc>
        <w:tc>
          <w:tcPr>
            <w:tcW w:w="9360" w:type="dxa"/>
          </w:tcPr>
          <w:p w:rsidR="00011917" w:rsidRDefault="00011917" w:rsidP="00217D83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①档案建设。人事档案与教学档案建立齐全、管理规范；教师聘用合法、相关手续齐全；学籍管理规范；②注重师德建设。无打骂、体罚学生或乱罚款现象；③注重教育教学质量。注重学生能力的培养和素质的提高，注重学生的思想政治工作；因材施教，学习效果明显；④按照市场需要设置专业；能够使学生招得来、学得好、送得出；⑤在招生宣传、招聘教师、收费以及内部管理等方面主动接受教育主管部门的监督指导；⑥没有发生属学校责任的重大安全事故；⑦办学信誉良好，无新闻媒体曝光现象，在民办学校中能够起到良好的示范作用，诚信办学，无上访或重复上访事件的发生。</w:t>
            </w:r>
          </w:p>
        </w:tc>
        <w:tc>
          <w:tcPr>
            <w:tcW w:w="1260" w:type="dxa"/>
            <w:vAlign w:val="center"/>
          </w:tcPr>
          <w:p w:rsidR="00011917" w:rsidRDefault="00011917" w:rsidP="00217D83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查资料，听课，召集座谈会，查相关记载</w:t>
            </w:r>
          </w:p>
        </w:tc>
        <w:tc>
          <w:tcPr>
            <w:tcW w:w="72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011917" w:rsidRDefault="00011917" w:rsidP="00217D83"/>
        </w:tc>
      </w:tr>
      <w:tr w:rsidR="00011917" w:rsidTr="004A7D5D">
        <w:trPr>
          <w:trHeight w:val="2022"/>
        </w:trPr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财务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管理</w:t>
            </w:r>
          </w:p>
        </w:tc>
        <w:tc>
          <w:tcPr>
            <w:tcW w:w="9360" w:type="dxa"/>
          </w:tcPr>
          <w:p w:rsidR="00011917" w:rsidRDefault="00011917" w:rsidP="00217D83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①学校的财务制度完善，财会人员配备齐全；②财会人员能够坚持继续教育培训，财会年度审计及时；③依法建帐，记帐规范；④开资合理，教职工工资、福利与学校发展资金比例适当；管理透明，民主理财；能够依法接受有关部门的审计；⑤办学资金的筹措，符合国家法律、法规和有关政策规定。</w:t>
            </w:r>
          </w:p>
        </w:tc>
        <w:tc>
          <w:tcPr>
            <w:tcW w:w="126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查资料</w:t>
            </w:r>
          </w:p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看帐目</w:t>
            </w:r>
          </w:p>
        </w:tc>
        <w:tc>
          <w:tcPr>
            <w:tcW w:w="720" w:type="dxa"/>
            <w:vAlign w:val="center"/>
          </w:tcPr>
          <w:p w:rsidR="00011917" w:rsidRDefault="00011917" w:rsidP="00217D83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011917" w:rsidRDefault="00011917" w:rsidP="00217D83"/>
        </w:tc>
      </w:tr>
    </w:tbl>
    <w:p w:rsidR="00011917" w:rsidRDefault="00011917" w:rsidP="00011917">
      <w:pPr>
        <w:ind w:firstLineChars="100" w:firstLine="31680"/>
      </w:pPr>
    </w:p>
    <w:sectPr w:rsidR="00011917" w:rsidSect="00E07892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17" w:rsidRDefault="00011917">
      <w:r>
        <w:separator/>
      </w:r>
    </w:p>
  </w:endnote>
  <w:endnote w:type="continuationSeparator" w:id="0">
    <w:p w:rsidR="00011917" w:rsidRDefault="0001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17" w:rsidRDefault="00011917">
      <w:r>
        <w:separator/>
      </w:r>
    </w:p>
  </w:footnote>
  <w:footnote w:type="continuationSeparator" w:id="0">
    <w:p w:rsidR="00011917" w:rsidRDefault="00011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17" w:rsidRDefault="00011917" w:rsidP="0093482C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17" w:rsidRDefault="00011917" w:rsidP="0093482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5"/>
    <w:rsid w:val="00001173"/>
    <w:rsid w:val="00006BE0"/>
    <w:rsid w:val="00011917"/>
    <w:rsid w:val="00013F72"/>
    <w:rsid w:val="0001687C"/>
    <w:rsid w:val="00016D6F"/>
    <w:rsid w:val="0002012A"/>
    <w:rsid w:val="00020935"/>
    <w:rsid w:val="00021373"/>
    <w:rsid w:val="00032CE7"/>
    <w:rsid w:val="000336D4"/>
    <w:rsid w:val="00035AB9"/>
    <w:rsid w:val="000413C7"/>
    <w:rsid w:val="0005384D"/>
    <w:rsid w:val="00053956"/>
    <w:rsid w:val="00053FB5"/>
    <w:rsid w:val="0005744B"/>
    <w:rsid w:val="000632A1"/>
    <w:rsid w:val="00063794"/>
    <w:rsid w:val="00067E91"/>
    <w:rsid w:val="000717DA"/>
    <w:rsid w:val="0007555B"/>
    <w:rsid w:val="00075FB4"/>
    <w:rsid w:val="00077343"/>
    <w:rsid w:val="0008038E"/>
    <w:rsid w:val="000862E6"/>
    <w:rsid w:val="000936AC"/>
    <w:rsid w:val="0009409B"/>
    <w:rsid w:val="0009661D"/>
    <w:rsid w:val="00096F59"/>
    <w:rsid w:val="000A5E28"/>
    <w:rsid w:val="000A6114"/>
    <w:rsid w:val="000B3B78"/>
    <w:rsid w:val="000B75D4"/>
    <w:rsid w:val="000C4207"/>
    <w:rsid w:val="000D0E53"/>
    <w:rsid w:val="000D13E8"/>
    <w:rsid w:val="000D39BE"/>
    <w:rsid w:val="000D4729"/>
    <w:rsid w:val="000D487F"/>
    <w:rsid w:val="000D4BC0"/>
    <w:rsid w:val="000E1727"/>
    <w:rsid w:val="000E25A0"/>
    <w:rsid w:val="000E499F"/>
    <w:rsid w:val="000E610F"/>
    <w:rsid w:val="000E7D8D"/>
    <w:rsid w:val="000F0FE0"/>
    <w:rsid w:val="000F3B72"/>
    <w:rsid w:val="000F3CCE"/>
    <w:rsid w:val="000F5773"/>
    <w:rsid w:val="000F5D8D"/>
    <w:rsid w:val="00100C12"/>
    <w:rsid w:val="00102924"/>
    <w:rsid w:val="00105CB1"/>
    <w:rsid w:val="00112A22"/>
    <w:rsid w:val="001208EB"/>
    <w:rsid w:val="00122315"/>
    <w:rsid w:val="00122E2B"/>
    <w:rsid w:val="001249C3"/>
    <w:rsid w:val="0012621F"/>
    <w:rsid w:val="00131A0B"/>
    <w:rsid w:val="001329B9"/>
    <w:rsid w:val="00132FBF"/>
    <w:rsid w:val="00133472"/>
    <w:rsid w:val="0013432F"/>
    <w:rsid w:val="001351A5"/>
    <w:rsid w:val="00136AE2"/>
    <w:rsid w:val="001408E6"/>
    <w:rsid w:val="00142AE9"/>
    <w:rsid w:val="00145FAE"/>
    <w:rsid w:val="00146865"/>
    <w:rsid w:val="00146AD1"/>
    <w:rsid w:val="00147C50"/>
    <w:rsid w:val="00147E9C"/>
    <w:rsid w:val="001565F2"/>
    <w:rsid w:val="00157127"/>
    <w:rsid w:val="001612E1"/>
    <w:rsid w:val="001631E4"/>
    <w:rsid w:val="00167689"/>
    <w:rsid w:val="001706C9"/>
    <w:rsid w:val="0017320E"/>
    <w:rsid w:val="00173887"/>
    <w:rsid w:val="00177483"/>
    <w:rsid w:val="00182E7F"/>
    <w:rsid w:val="001833FA"/>
    <w:rsid w:val="00183E3C"/>
    <w:rsid w:val="00184E9F"/>
    <w:rsid w:val="00186AC0"/>
    <w:rsid w:val="00191065"/>
    <w:rsid w:val="001921AA"/>
    <w:rsid w:val="00192FB5"/>
    <w:rsid w:val="001930AC"/>
    <w:rsid w:val="00197AFA"/>
    <w:rsid w:val="001A1AF9"/>
    <w:rsid w:val="001A5E0B"/>
    <w:rsid w:val="001A7885"/>
    <w:rsid w:val="001B5765"/>
    <w:rsid w:val="001B6428"/>
    <w:rsid w:val="001B66D4"/>
    <w:rsid w:val="001B75D3"/>
    <w:rsid w:val="001C3E1B"/>
    <w:rsid w:val="001C4FF9"/>
    <w:rsid w:val="001D2338"/>
    <w:rsid w:val="001D37AD"/>
    <w:rsid w:val="001D3E4F"/>
    <w:rsid w:val="001E14F8"/>
    <w:rsid w:val="001E336E"/>
    <w:rsid w:val="001E4D03"/>
    <w:rsid w:val="001E7A68"/>
    <w:rsid w:val="001E7F8C"/>
    <w:rsid w:val="001F4135"/>
    <w:rsid w:val="001F4B16"/>
    <w:rsid w:val="001F58B2"/>
    <w:rsid w:val="001F5952"/>
    <w:rsid w:val="001F60A7"/>
    <w:rsid w:val="002006D5"/>
    <w:rsid w:val="00200B4D"/>
    <w:rsid w:val="0021664F"/>
    <w:rsid w:val="00217924"/>
    <w:rsid w:val="00217D83"/>
    <w:rsid w:val="00220001"/>
    <w:rsid w:val="00222B80"/>
    <w:rsid w:val="00223C84"/>
    <w:rsid w:val="00227970"/>
    <w:rsid w:val="0023008A"/>
    <w:rsid w:val="0023044F"/>
    <w:rsid w:val="00232B31"/>
    <w:rsid w:val="00237104"/>
    <w:rsid w:val="00245418"/>
    <w:rsid w:val="0024596D"/>
    <w:rsid w:val="00245C11"/>
    <w:rsid w:val="00247590"/>
    <w:rsid w:val="002477F5"/>
    <w:rsid w:val="00247D15"/>
    <w:rsid w:val="00251FDA"/>
    <w:rsid w:val="00257C80"/>
    <w:rsid w:val="00261A6F"/>
    <w:rsid w:val="00263BA0"/>
    <w:rsid w:val="00264377"/>
    <w:rsid w:val="00266CEC"/>
    <w:rsid w:val="00270D58"/>
    <w:rsid w:val="00272C35"/>
    <w:rsid w:val="0027337C"/>
    <w:rsid w:val="00280458"/>
    <w:rsid w:val="002843B1"/>
    <w:rsid w:val="00287206"/>
    <w:rsid w:val="00287753"/>
    <w:rsid w:val="00293615"/>
    <w:rsid w:val="002A00CC"/>
    <w:rsid w:val="002A010F"/>
    <w:rsid w:val="002B1ACC"/>
    <w:rsid w:val="002B426C"/>
    <w:rsid w:val="002B42F6"/>
    <w:rsid w:val="002B775E"/>
    <w:rsid w:val="002C311C"/>
    <w:rsid w:val="002C341F"/>
    <w:rsid w:val="002C3501"/>
    <w:rsid w:val="002C409B"/>
    <w:rsid w:val="002C5274"/>
    <w:rsid w:val="002C6A79"/>
    <w:rsid w:val="002D09C5"/>
    <w:rsid w:val="002D3D20"/>
    <w:rsid w:val="002D6489"/>
    <w:rsid w:val="002D6F79"/>
    <w:rsid w:val="002D6FF7"/>
    <w:rsid w:val="002E0266"/>
    <w:rsid w:val="002E08F7"/>
    <w:rsid w:val="002F097E"/>
    <w:rsid w:val="002F1C3A"/>
    <w:rsid w:val="002F20EB"/>
    <w:rsid w:val="002F2783"/>
    <w:rsid w:val="002F2FD4"/>
    <w:rsid w:val="002F6AF6"/>
    <w:rsid w:val="002F6BF1"/>
    <w:rsid w:val="0030143A"/>
    <w:rsid w:val="00301EC8"/>
    <w:rsid w:val="00304627"/>
    <w:rsid w:val="003057B1"/>
    <w:rsid w:val="003117CB"/>
    <w:rsid w:val="003152D4"/>
    <w:rsid w:val="00315F2B"/>
    <w:rsid w:val="00317161"/>
    <w:rsid w:val="00321523"/>
    <w:rsid w:val="00321A62"/>
    <w:rsid w:val="00322FCA"/>
    <w:rsid w:val="00323983"/>
    <w:rsid w:val="00323BFB"/>
    <w:rsid w:val="0032484B"/>
    <w:rsid w:val="00325A00"/>
    <w:rsid w:val="003320D3"/>
    <w:rsid w:val="00334197"/>
    <w:rsid w:val="003362CE"/>
    <w:rsid w:val="00343459"/>
    <w:rsid w:val="00343496"/>
    <w:rsid w:val="003434AD"/>
    <w:rsid w:val="00343CCE"/>
    <w:rsid w:val="003523E7"/>
    <w:rsid w:val="00353758"/>
    <w:rsid w:val="003640C7"/>
    <w:rsid w:val="0036429A"/>
    <w:rsid w:val="00366FDC"/>
    <w:rsid w:val="00374B7E"/>
    <w:rsid w:val="00381AF8"/>
    <w:rsid w:val="00381F46"/>
    <w:rsid w:val="003836C4"/>
    <w:rsid w:val="00384F2B"/>
    <w:rsid w:val="0038609D"/>
    <w:rsid w:val="00390530"/>
    <w:rsid w:val="0039337B"/>
    <w:rsid w:val="00397663"/>
    <w:rsid w:val="003A0A05"/>
    <w:rsid w:val="003A5F31"/>
    <w:rsid w:val="003B3BD2"/>
    <w:rsid w:val="003B4B48"/>
    <w:rsid w:val="003B5E2B"/>
    <w:rsid w:val="003B7463"/>
    <w:rsid w:val="003C2526"/>
    <w:rsid w:val="003C5997"/>
    <w:rsid w:val="003D065C"/>
    <w:rsid w:val="003D0B0D"/>
    <w:rsid w:val="003D0C13"/>
    <w:rsid w:val="003D0D02"/>
    <w:rsid w:val="003D1F9B"/>
    <w:rsid w:val="003D5719"/>
    <w:rsid w:val="003D66BE"/>
    <w:rsid w:val="003D7B5C"/>
    <w:rsid w:val="003E173B"/>
    <w:rsid w:val="003E2A81"/>
    <w:rsid w:val="003E2BC1"/>
    <w:rsid w:val="003E336F"/>
    <w:rsid w:val="003E403A"/>
    <w:rsid w:val="003E6666"/>
    <w:rsid w:val="003E6AAE"/>
    <w:rsid w:val="003E7556"/>
    <w:rsid w:val="003F0BB7"/>
    <w:rsid w:val="003F1579"/>
    <w:rsid w:val="003F5DE3"/>
    <w:rsid w:val="004020A1"/>
    <w:rsid w:val="00406FC8"/>
    <w:rsid w:val="00410C19"/>
    <w:rsid w:val="004133FD"/>
    <w:rsid w:val="00415673"/>
    <w:rsid w:val="00416AF7"/>
    <w:rsid w:val="004252BB"/>
    <w:rsid w:val="00425CC3"/>
    <w:rsid w:val="0042672E"/>
    <w:rsid w:val="0043259B"/>
    <w:rsid w:val="00432783"/>
    <w:rsid w:val="00432DBF"/>
    <w:rsid w:val="0043342B"/>
    <w:rsid w:val="00435AEA"/>
    <w:rsid w:val="00437A66"/>
    <w:rsid w:val="004411DB"/>
    <w:rsid w:val="004423BB"/>
    <w:rsid w:val="00444314"/>
    <w:rsid w:val="00444D1C"/>
    <w:rsid w:val="00447424"/>
    <w:rsid w:val="00447564"/>
    <w:rsid w:val="004503CD"/>
    <w:rsid w:val="004521F4"/>
    <w:rsid w:val="00453476"/>
    <w:rsid w:val="00455153"/>
    <w:rsid w:val="00455636"/>
    <w:rsid w:val="00463327"/>
    <w:rsid w:val="004639F3"/>
    <w:rsid w:val="00465DE2"/>
    <w:rsid w:val="0046712F"/>
    <w:rsid w:val="00470A95"/>
    <w:rsid w:val="00471D48"/>
    <w:rsid w:val="004724E5"/>
    <w:rsid w:val="004757DE"/>
    <w:rsid w:val="00480453"/>
    <w:rsid w:val="00480A84"/>
    <w:rsid w:val="00481680"/>
    <w:rsid w:val="004841EA"/>
    <w:rsid w:val="0048437A"/>
    <w:rsid w:val="0048585E"/>
    <w:rsid w:val="00486C59"/>
    <w:rsid w:val="004908E3"/>
    <w:rsid w:val="00491EA0"/>
    <w:rsid w:val="004923F1"/>
    <w:rsid w:val="004A0845"/>
    <w:rsid w:val="004A0E1D"/>
    <w:rsid w:val="004A1C2C"/>
    <w:rsid w:val="004A4AA4"/>
    <w:rsid w:val="004A7119"/>
    <w:rsid w:val="004A7D5D"/>
    <w:rsid w:val="004B02A1"/>
    <w:rsid w:val="004B46F3"/>
    <w:rsid w:val="004B563E"/>
    <w:rsid w:val="004C2D0D"/>
    <w:rsid w:val="004C46E1"/>
    <w:rsid w:val="004E14C1"/>
    <w:rsid w:val="004E24B9"/>
    <w:rsid w:val="004E4129"/>
    <w:rsid w:val="004E417A"/>
    <w:rsid w:val="004E4785"/>
    <w:rsid w:val="004E60CC"/>
    <w:rsid w:val="004E702F"/>
    <w:rsid w:val="004F2BF1"/>
    <w:rsid w:val="004F76DA"/>
    <w:rsid w:val="00503328"/>
    <w:rsid w:val="00503899"/>
    <w:rsid w:val="00506F75"/>
    <w:rsid w:val="005074A9"/>
    <w:rsid w:val="00510A2A"/>
    <w:rsid w:val="00510E16"/>
    <w:rsid w:val="00513F8E"/>
    <w:rsid w:val="00514368"/>
    <w:rsid w:val="00515674"/>
    <w:rsid w:val="00516136"/>
    <w:rsid w:val="00517914"/>
    <w:rsid w:val="00520486"/>
    <w:rsid w:val="00522044"/>
    <w:rsid w:val="0052348A"/>
    <w:rsid w:val="00526DF1"/>
    <w:rsid w:val="0053020A"/>
    <w:rsid w:val="00533E08"/>
    <w:rsid w:val="00534F17"/>
    <w:rsid w:val="005417BE"/>
    <w:rsid w:val="00543353"/>
    <w:rsid w:val="00547B09"/>
    <w:rsid w:val="00550FC2"/>
    <w:rsid w:val="005546B2"/>
    <w:rsid w:val="0055477A"/>
    <w:rsid w:val="00554A92"/>
    <w:rsid w:val="00554F5F"/>
    <w:rsid w:val="0056121F"/>
    <w:rsid w:val="0056165B"/>
    <w:rsid w:val="005678FF"/>
    <w:rsid w:val="00571D10"/>
    <w:rsid w:val="00572922"/>
    <w:rsid w:val="005738CD"/>
    <w:rsid w:val="00573A0C"/>
    <w:rsid w:val="00574697"/>
    <w:rsid w:val="00575CB6"/>
    <w:rsid w:val="00575F3C"/>
    <w:rsid w:val="00576887"/>
    <w:rsid w:val="005802A1"/>
    <w:rsid w:val="00580504"/>
    <w:rsid w:val="005826C1"/>
    <w:rsid w:val="00585AE5"/>
    <w:rsid w:val="00586FAD"/>
    <w:rsid w:val="005962A4"/>
    <w:rsid w:val="005A09E7"/>
    <w:rsid w:val="005A34CA"/>
    <w:rsid w:val="005A46C7"/>
    <w:rsid w:val="005A6A20"/>
    <w:rsid w:val="005A79B9"/>
    <w:rsid w:val="005B1777"/>
    <w:rsid w:val="005B5143"/>
    <w:rsid w:val="005B6498"/>
    <w:rsid w:val="005C28C8"/>
    <w:rsid w:val="005C4C3B"/>
    <w:rsid w:val="005D08FD"/>
    <w:rsid w:val="005D216F"/>
    <w:rsid w:val="005D41E0"/>
    <w:rsid w:val="005D53A4"/>
    <w:rsid w:val="005D63F2"/>
    <w:rsid w:val="005D65BB"/>
    <w:rsid w:val="005E07E9"/>
    <w:rsid w:val="005E18D2"/>
    <w:rsid w:val="005E22A0"/>
    <w:rsid w:val="005E28C7"/>
    <w:rsid w:val="005E28E0"/>
    <w:rsid w:val="005E7FE4"/>
    <w:rsid w:val="005F2947"/>
    <w:rsid w:val="00601136"/>
    <w:rsid w:val="00603345"/>
    <w:rsid w:val="00612649"/>
    <w:rsid w:val="0061391E"/>
    <w:rsid w:val="00616B57"/>
    <w:rsid w:val="00616F93"/>
    <w:rsid w:val="00620C6D"/>
    <w:rsid w:val="00624504"/>
    <w:rsid w:val="00630997"/>
    <w:rsid w:val="0063251B"/>
    <w:rsid w:val="00633694"/>
    <w:rsid w:val="00634E98"/>
    <w:rsid w:val="0063644E"/>
    <w:rsid w:val="006438A6"/>
    <w:rsid w:val="00650E03"/>
    <w:rsid w:val="00651664"/>
    <w:rsid w:val="0065314D"/>
    <w:rsid w:val="006556B9"/>
    <w:rsid w:val="006577E6"/>
    <w:rsid w:val="00660724"/>
    <w:rsid w:val="00662BB8"/>
    <w:rsid w:val="00663978"/>
    <w:rsid w:val="00663AD4"/>
    <w:rsid w:val="00666A79"/>
    <w:rsid w:val="006711C1"/>
    <w:rsid w:val="00671975"/>
    <w:rsid w:val="00676809"/>
    <w:rsid w:val="006809F9"/>
    <w:rsid w:val="006904D9"/>
    <w:rsid w:val="00690CBC"/>
    <w:rsid w:val="00692C24"/>
    <w:rsid w:val="00694A2E"/>
    <w:rsid w:val="00697980"/>
    <w:rsid w:val="006A0B60"/>
    <w:rsid w:val="006A677F"/>
    <w:rsid w:val="006B260C"/>
    <w:rsid w:val="006B529B"/>
    <w:rsid w:val="006B75ED"/>
    <w:rsid w:val="006C2776"/>
    <w:rsid w:val="006C469C"/>
    <w:rsid w:val="006C7BBA"/>
    <w:rsid w:val="006D2470"/>
    <w:rsid w:val="006D284F"/>
    <w:rsid w:val="006D3AEA"/>
    <w:rsid w:val="006E1109"/>
    <w:rsid w:val="006E3CC8"/>
    <w:rsid w:val="006E3E2D"/>
    <w:rsid w:val="006E619C"/>
    <w:rsid w:val="006E74DB"/>
    <w:rsid w:val="006F1995"/>
    <w:rsid w:val="00701CC0"/>
    <w:rsid w:val="00707633"/>
    <w:rsid w:val="00711BD9"/>
    <w:rsid w:val="00712E86"/>
    <w:rsid w:val="00715538"/>
    <w:rsid w:val="007174D0"/>
    <w:rsid w:val="007219F8"/>
    <w:rsid w:val="00721FB7"/>
    <w:rsid w:val="007222F2"/>
    <w:rsid w:val="00723E17"/>
    <w:rsid w:val="007266FC"/>
    <w:rsid w:val="00726A22"/>
    <w:rsid w:val="00740E5D"/>
    <w:rsid w:val="00744C66"/>
    <w:rsid w:val="007455AA"/>
    <w:rsid w:val="00747882"/>
    <w:rsid w:val="00751EAD"/>
    <w:rsid w:val="007542A9"/>
    <w:rsid w:val="00754A8D"/>
    <w:rsid w:val="0075712A"/>
    <w:rsid w:val="007603C1"/>
    <w:rsid w:val="0076118A"/>
    <w:rsid w:val="00763418"/>
    <w:rsid w:val="007643C7"/>
    <w:rsid w:val="0076448D"/>
    <w:rsid w:val="00771062"/>
    <w:rsid w:val="00773205"/>
    <w:rsid w:val="00776C34"/>
    <w:rsid w:val="00780D4B"/>
    <w:rsid w:val="007825C8"/>
    <w:rsid w:val="00783A99"/>
    <w:rsid w:val="00783DBD"/>
    <w:rsid w:val="007855EF"/>
    <w:rsid w:val="007859EA"/>
    <w:rsid w:val="0079147C"/>
    <w:rsid w:val="00791AC9"/>
    <w:rsid w:val="00795C8A"/>
    <w:rsid w:val="00795F60"/>
    <w:rsid w:val="007979F7"/>
    <w:rsid w:val="007A40C3"/>
    <w:rsid w:val="007A5724"/>
    <w:rsid w:val="007A5D44"/>
    <w:rsid w:val="007A7237"/>
    <w:rsid w:val="007B2A3D"/>
    <w:rsid w:val="007B3C71"/>
    <w:rsid w:val="007C161B"/>
    <w:rsid w:val="007C4207"/>
    <w:rsid w:val="007C7630"/>
    <w:rsid w:val="007D0B15"/>
    <w:rsid w:val="007D0DA6"/>
    <w:rsid w:val="007D0E4A"/>
    <w:rsid w:val="007D37BD"/>
    <w:rsid w:val="007D43E2"/>
    <w:rsid w:val="007D7746"/>
    <w:rsid w:val="007D7BD9"/>
    <w:rsid w:val="007E5D1F"/>
    <w:rsid w:val="007F1BA2"/>
    <w:rsid w:val="007F27F1"/>
    <w:rsid w:val="008019CB"/>
    <w:rsid w:val="00803F4A"/>
    <w:rsid w:val="0080565B"/>
    <w:rsid w:val="00812709"/>
    <w:rsid w:val="00812A60"/>
    <w:rsid w:val="008133E5"/>
    <w:rsid w:val="00815A5A"/>
    <w:rsid w:val="00816367"/>
    <w:rsid w:val="0082001A"/>
    <w:rsid w:val="00820534"/>
    <w:rsid w:val="00827498"/>
    <w:rsid w:val="00827BCF"/>
    <w:rsid w:val="00840E00"/>
    <w:rsid w:val="00841789"/>
    <w:rsid w:val="00841D5B"/>
    <w:rsid w:val="00842739"/>
    <w:rsid w:val="00842C47"/>
    <w:rsid w:val="008434EB"/>
    <w:rsid w:val="0084744A"/>
    <w:rsid w:val="0085147D"/>
    <w:rsid w:val="00851A7C"/>
    <w:rsid w:val="00853CF9"/>
    <w:rsid w:val="00854161"/>
    <w:rsid w:val="0086066F"/>
    <w:rsid w:val="00861851"/>
    <w:rsid w:val="008627C9"/>
    <w:rsid w:val="00864114"/>
    <w:rsid w:val="00874D8B"/>
    <w:rsid w:val="00877D12"/>
    <w:rsid w:val="00884322"/>
    <w:rsid w:val="00890F9D"/>
    <w:rsid w:val="00897FBC"/>
    <w:rsid w:val="008A6816"/>
    <w:rsid w:val="008A7447"/>
    <w:rsid w:val="008B1532"/>
    <w:rsid w:val="008B334B"/>
    <w:rsid w:val="008B3750"/>
    <w:rsid w:val="008B63FA"/>
    <w:rsid w:val="008B7075"/>
    <w:rsid w:val="008B7463"/>
    <w:rsid w:val="008C0EDB"/>
    <w:rsid w:val="008C20D1"/>
    <w:rsid w:val="008C4F8E"/>
    <w:rsid w:val="008D2C94"/>
    <w:rsid w:val="008D4935"/>
    <w:rsid w:val="008D5E7B"/>
    <w:rsid w:val="008E1DC5"/>
    <w:rsid w:val="008E4E86"/>
    <w:rsid w:val="008E78BE"/>
    <w:rsid w:val="008F66E0"/>
    <w:rsid w:val="008F71F2"/>
    <w:rsid w:val="00902DED"/>
    <w:rsid w:val="009031D2"/>
    <w:rsid w:val="00911908"/>
    <w:rsid w:val="00912579"/>
    <w:rsid w:val="00924972"/>
    <w:rsid w:val="00924C4E"/>
    <w:rsid w:val="00925F34"/>
    <w:rsid w:val="00927280"/>
    <w:rsid w:val="0093182D"/>
    <w:rsid w:val="00934387"/>
    <w:rsid w:val="0093482C"/>
    <w:rsid w:val="00934D1F"/>
    <w:rsid w:val="00934FA2"/>
    <w:rsid w:val="00936F72"/>
    <w:rsid w:val="00942458"/>
    <w:rsid w:val="00947076"/>
    <w:rsid w:val="00950896"/>
    <w:rsid w:val="00950B51"/>
    <w:rsid w:val="00950D78"/>
    <w:rsid w:val="0095298E"/>
    <w:rsid w:val="00954B5C"/>
    <w:rsid w:val="00957016"/>
    <w:rsid w:val="00957538"/>
    <w:rsid w:val="00961EC0"/>
    <w:rsid w:val="00965542"/>
    <w:rsid w:val="00966181"/>
    <w:rsid w:val="00974CC3"/>
    <w:rsid w:val="0097798C"/>
    <w:rsid w:val="009800D0"/>
    <w:rsid w:val="00981809"/>
    <w:rsid w:val="00981B86"/>
    <w:rsid w:val="00981DA1"/>
    <w:rsid w:val="00982E98"/>
    <w:rsid w:val="009847E3"/>
    <w:rsid w:val="0098602C"/>
    <w:rsid w:val="00986971"/>
    <w:rsid w:val="00990051"/>
    <w:rsid w:val="00990A9D"/>
    <w:rsid w:val="0099214C"/>
    <w:rsid w:val="009924FB"/>
    <w:rsid w:val="0099316E"/>
    <w:rsid w:val="00996A9D"/>
    <w:rsid w:val="009A0A7D"/>
    <w:rsid w:val="009A17F6"/>
    <w:rsid w:val="009A223F"/>
    <w:rsid w:val="009A26F4"/>
    <w:rsid w:val="009A6797"/>
    <w:rsid w:val="009B1D82"/>
    <w:rsid w:val="009B47C5"/>
    <w:rsid w:val="009B6841"/>
    <w:rsid w:val="009B7B15"/>
    <w:rsid w:val="009B7D7D"/>
    <w:rsid w:val="009C2F25"/>
    <w:rsid w:val="009C5227"/>
    <w:rsid w:val="009C6BA4"/>
    <w:rsid w:val="009D0BF8"/>
    <w:rsid w:val="009E0D72"/>
    <w:rsid w:val="009E1D5D"/>
    <w:rsid w:val="009E4ED7"/>
    <w:rsid w:val="009E5BBB"/>
    <w:rsid w:val="009F020A"/>
    <w:rsid w:val="009F2309"/>
    <w:rsid w:val="009F2A27"/>
    <w:rsid w:val="009F35FF"/>
    <w:rsid w:val="00A00E23"/>
    <w:rsid w:val="00A01FED"/>
    <w:rsid w:val="00A0422E"/>
    <w:rsid w:val="00A05390"/>
    <w:rsid w:val="00A053DB"/>
    <w:rsid w:val="00A07E3D"/>
    <w:rsid w:val="00A133F4"/>
    <w:rsid w:val="00A20C5E"/>
    <w:rsid w:val="00A23FF2"/>
    <w:rsid w:val="00A270AD"/>
    <w:rsid w:val="00A276D6"/>
    <w:rsid w:val="00A3084E"/>
    <w:rsid w:val="00A3666D"/>
    <w:rsid w:val="00A42755"/>
    <w:rsid w:val="00A46696"/>
    <w:rsid w:val="00A467FE"/>
    <w:rsid w:val="00A50B2C"/>
    <w:rsid w:val="00A51EE2"/>
    <w:rsid w:val="00A54E2E"/>
    <w:rsid w:val="00A564A5"/>
    <w:rsid w:val="00A566EA"/>
    <w:rsid w:val="00A568A2"/>
    <w:rsid w:val="00A57183"/>
    <w:rsid w:val="00A571C7"/>
    <w:rsid w:val="00A6007F"/>
    <w:rsid w:val="00A62B0A"/>
    <w:rsid w:val="00A65C8C"/>
    <w:rsid w:val="00A67F6E"/>
    <w:rsid w:val="00A72008"/>
    <w:rsid w:val="00A727A5"/>
    <w:rsid w:val="00A749F0"/>
    <w:rsid w:val="00A7558F"/>
    <w:rsid w:val="00A77110"/>
    <w:rsid w:val="00A81964"/>
    <w:rsid w:val="00A8224C"/>
    <w:rsid w:val="00A82A17"/>
    <w:rsid w:val="00A83195"/>
    <w:rsid w:val="00A84EEC"/>
    <w:rsid w:val="00A973B9"/>
    <w:rsid w:val="00A97691"/>
    <w:rsid w:val="00AA16C6"/>
    <w:rsid w:val="00AA1C4D"/>
    <w:rsid w:val="00AA1D84"/>
    <w:rsid w:val="00AB7C01"/>
    <w:rsid w:val="00AB7C64"/>
    <w:rsid w:val="00AD4F9B"/>
    <w:rsid w:val="00AE1305"/>
    <w:rsid w:val="00AE13B5"/>
    <w:rsid w:val="00AE4924"/>
    <w:rsid w:val="00AF002E"/>
    <w:rsid w:val="00AF0D96"/>
    <w:rsid w:val="00AF3DEB"/>
    <w:rsid w:val="00AF479A"/>
    <w:rsid w:val="00AF7A0D"/>
    <w:rsid w:val="00B04466"/>
    <w:rsid w:val="00B10D44"/>
    <w:rsid w:val="00B11C4F"/>
    <w:rsid w:val="00B12B31"/>
    <w:rsid w:val="00B13B15"/>
    <w:rsid w:val="00B16682"/>
    <w:rsid w:val="00B21D06"/>
    <w:rsid w:val="00B21E6E"/>
    <w:rsid w:val="00B235B6"/>
    <w:rsid w:val="00B2368F"/>
    <w:rsid w:val="00B239F9"/>
    <w:rsid w:val="00B2609D"/>
    <w:rsid w:val="00B2666C"/>
    <w:rsid w:val="00B31110"/>
    <w:rsid w:val="00B3474B"/>
    <w:rsid w:val="00B34B03"/>
    <w:rsid w:val="00B35795"/>
    <w:rsid w:val="00B366B1"/>
    <w:rsid w:val="00B36B70"/>
    <w:rsid w:val="00B417BE"/>
    <w:rsid w:val="00B4445F"/>
    <w:rsid w:val="00B45238"/>
    <w:rsid w:val="00B46122"/>
    <w:rsid w:val="00B507C2"/>
    <w:rsid w:val="00B544F1"/>
    <w:rsid w:val="00B55B44"/>
    <w:rsid w:val="00B55CA5"/>
    <w:rsid w:val="00B614DF"/>
    <w:rsid w:val="00B64A62"/>
    <w:rsid w:val="00B65F89"/>
    <w:rsid w:val="00B66BA9"/>
    <w:rsid w:val="00B70B33"/>
    <w:rsid w:val="00B713C7"/>
    <w:rsid w:val="00B80C47"/>
    <w:rsid w:val="00B81CC7"/>
    <w:rsid w:val="00B82CC6"/>
    <w:rsid w:val="00B8536F"/>
    <w:rsid w:val="00B860FE"/>
    <w:rsid w:val="00B920DD"/>
    <w:rsid w:val="00B97518"/>
    <w:rsid w:val="00BA51D3"/>
    <w:rsid w:val="00BA61F8"/>
    <w:rsid w:val="00BA628F"/>
    <w:rsid w:val="00BA682A"/>
    <w:rsid w:val="00BA7D6B"/>
    <w:rsid w:val="00BB0982"/>
    <w:rsid w:val="00BB20A3"/>
    <w:rsid w:val="00BB7B5A"/>
    <w:rsid w:val="00BD0DAE"/>
    <w:rsid w:val="00BD128D"/>
    <w:rsid w:val="00BD4008"/>
    <w:rsid w:val="00BD7A19"/>
    <w:rsid w:val="00BE1E39"/>
    <w:rsid w:val="00BE1F90"/>
    <w:rsid w:val="00BE2585"/>
    <w:rsid w:val="00BE29D9"/>
    <w:rsid w:val="00BE5CA3"/>
    <w:rsid w:val="00BF4459"/>
    <w:rsid w:val="00C013D9"/>
    <w:rsid w:val="00C018E2"/>
    <w:rsid w:val="00C02D9B"/>
    <w:rsid w:val="00C03292"/>
    <w:rsid w:val="00C03483"/>
    <w:rsid w:val="00C05EE8"/>
    <w:rsid w:val="00C05FD4"/>
    <w:rsid w:val="00C070CC"/>
    <w:rsid w:val="00C13EE1"/>
    <w:rsid w:val="00C14309"/>
    <w:rsid w:val="00C165F9"/>
    <w:rsid w:val="00C17872"/>
    <w:rsid w:val="00C20698"/>
    <w:rsid w:val="00C24D13"/>
    <w:rsid w:val="00C2606E"/>
    <w:rsid w:val="00C30FC5"/>
    <w:rsid w:val="00C31ECD"/>
    <w:rsid w:val="00C324E0"/>
    <w:rsid w:val="00C35C25"/>
    <w:rsid w:val="00C37C50"/>
    <w:rsid w:val="00C40129"/>
    <w:rsid w:val="00C4197B"/>
    <w:rsid w:val="00C43C77"/>
    <w:rsid w:val="00C5499D"/>
    <w:rsid w:val="00C568D1"/>
    <w:rsid w:val="00C57723"/>
    <w:rsid w:val="00C61F93"/>
    <w:rsid w:val="00C656E8"/>
    <w:rsid w:val="00C73709"/>
    <w:rsid w:val="00C7374E"/>
    <w:rsid w:val="00C743BC"/>
    <w:rsid w:val="00C74966"/>
    <w:rsid w:val="00C76EB3"/>
    <w:rsid w:val="00C77725"/>
    <w:rsid w:val="00C80427"/>
    <w:rsid w:val="00C83606"/>
    <w:rsid w:val="00C858BE"/>
    <w:rsid w:val="00C85C07"/>
    <w:rsid w:val="00C86128"/>
    <w:rsid w:val="00C86A5F"/>
    <w:rsid w:val="00C86C88"/>
    <w:rsid w:val="00C878DB"/>
    <w:rsid w:val="00C87A07"/>
    <w:rsid w:val="00C9096A"/>
    <w:rsid w:val="00C91960"/>
    <w:rsid w:val="00C95131"/>
    <w:rsid w:val="00C96FC6"/>
    <w:rsid w:val="00C97E89"/>
    <w:rsid w:val="00CA0031"/>
    <w:rsid w:val="00CA0919"/>
    <w:rsid w:val="00CA1D16"/>
    <w:rsid w:val="00CA24A2"/>
    <w:rsid w:val="00CA3A25"/>
    <w:rsid w:val="00CA4844"/>
    <w:rsid w:val="00CA7A72"/>
    <w:rsid w:val="00CB06EE"/>
    <w:rsid w:val="00CB6EB2"/>
    <w:rsid w:val="00CB7708"/>
    <w:rsid w:val="00CC098C"/>
    <w:rsid w:val="00CC2E4B"/>
    <w:rsid w:val="00CC3670"/>
    <w:rsid w:val="00CC50B8"/>
    <w:rsid w:val="00CC5BD1"/>
    <w:rsid w:val="00CD3BC4"/>
    <w:rsid w:val="00CD4619"/>
    <w:rsid w:val="00CD47CC"/>
    <w:rsid w:val="00CD4921"/>
    <w:rsid w:val="00CD52A4"/>
    <w:rsid w:val="00CD56F1"/>
    <w:rsid w:val="00CD69DB"/>
    <w:rsid w:val="00CD71CF"/>
    <w:rsid w:val="00CE17DF"/>
    <w:rsid w:val="00CE5DAE"/>
    <w:rsid w:val="00CE7D2E"/>
    <w:rsid w:val="00CF00FA"/>
    <w:rsid w:val="00CF02A3"/>
    <w:rsid w:val="00CF207C"/>
    <w:rsid w:val="00CF6EE3"/>
    <w:rsid w:val="00D00AB2"/>
    <w:rsid w:val="00D035C0"/>
    <w:rsid w:val="00D0511D"/>
    <w:rsid w:val="00D06232"/>
    <w:rsid w:val="00D068F8"/>
    <w:rsid w:val="00D1651A"/>
    <w:rsid w:val="00D17C62"/>
    <w:rsid w:val="00D17EC8"/>
    <w:rsid w:val="00D204C6"/>
    <w:rsid w:val="00D259CA"/>
    <w:rsid w:val="00D26647"/>
    <w:rsid w:val="00D300DD"/>
    <w:rsid w:val="00D30422"/>
    <w:rsid w:val="00D40694"/>
    <w:rsid w:val="00D4182A"/>
    <w:rsid w:val="00D4296A"/>
    <w:rsid w:val="00D451B1"/>
    <w:rsid w:val="00D46586"/>
    <w:rsid w:val="00D46976"/>
    <w:rsid w:val="00D46A8C"/>
    <w:rsid w:val="00D50AEA"/>
    <w:rsid w:val="00D510AE"/>
    <w:rsid w:val="00D5721C"/>
    <w:rsid w:val="00D61857"/>
    <w:rsid w:val="00D663C7"/>
    <w:rsid w:val="00D70000"/>
    <w:rsid w:val="00D75137"/>
    <w:rsid w:val="00D75F45"/>
    <w:rsid w:val="00D76A16"/>
    <w:rsid w:val="00D77339"/>
    <w:rsid w:val="00D817B2"/>
    <w:rsid w:val="00D84919"/>
    <w:rsid w:val="00D958C8"/>
    <w:rsid w:val="00D9638D"/>
    <w:rsid w:val="00D96B7B"/>
    <w:rsid w:val="00D97C12"/>
    <w:rsid w:val="00DA4924"/>
    <w:rsid w:val="00DA742C"/>
    <w:rsid w:val="00DB3713"/>
    <w:rsid w:val="00DC0BFD"/>
    <w:rsid w:val="00DC6A40"/>
    <w:rsid w:val="00DD194F"/>
    <w:rsid w:val="00DD1ADA"/>
    <w:rsid w:val="00DD3E17"/>
    <w:rsid w:val="00DD4D27"/>
    <w:rsid w:val="00DD7728"/>
    <w:rsid w:val="00DE389C"/>
    <w:rsid w:val="00DF12F4"/>
    <w:rsid w:val="00DF5D8A"/>
    <w:rsid w:val="00E0170C"/>
    <w:rsid w:val="00E06D99"/>
    <w:rsid w:val="00E07892"/>
    <w:rsid w:val="00E12618"/>
    <w:rsid w:val="00E12E03"/>
    <w:rsid w:val="00E12EF2"/>
    <w:rsid w:val="00E14104"/>
    <w:rsid w:val="00E14A9A"/>
    <w:rsid w:val="00E16A46"/>
    <w:rsid w:val="00E209B6"/>
    <w:rsid w:val="00E20AAB"/>
    <w:rsid w:val="00E22158"/>
    <w:rsid w:val="00E23A9D"/>
    <w:rsid w:val="00E23ABA"/>
    <w:rsid w:val="00E244C2"/>
    <w:rsid w:val="00E30B19"/>
    <w:rsid w:val="00E328C2"/>
    <w:rsid w:val="00E33A45"/>
    <w:rsid w:val="00E3649E"/>
    <w:rsid w:val="00E3756D"/>
    <w:rsid w:val="00E43007"/>
    <w:rsid w:val="00E44DE5"/>
    <w:rsid w:val="00E45AE2"/>
    <w:rsid w:val="00E50244"/>
    <w:rsid w:val="00E502D8"/>
    <w:rsid w:val="00E52957"/>
    <w:rsid w:val="00E57469"/>
    <w:rsid w:val="00E628E7"/>
    <w:rsid w:val="00E709EC"/>
    <w:rsid w:val="00E70F97"/>
    <w:rsid w:val="00E771BE"/>
    <w:rsid w:val="00E77EF3"/>
    <w:rsid w:val="00E8177A"/>
    <w:rsid w:val="00E8304B"/>
    <w:rsid w:val="00E859F3"/>
    <w:rsid w:val="00E93E35"/>
    <w:rsid w:val="00E93E4B"/>
    <w:rsid w:val="00E9496F"/>
    <w:rsid w:val="00E95318"/>
    <w:rsid w:val="00E96E42"/>
    <w:rsid w:val="00E97F0A"/>
    <w:rsid w:val="00EA1106"/>
    <w:rsid w:val="00EA2D31"/>
    <w:rsid w:val="00EA421E"/>
    <w:rsid w:val="00EA5970"/>
    <w:rsid w:val="00EB2296"/>
    <w:rsid w:val="00EC126A"/>
    <w:rsid w:val="00EC27E7"/>
    <w:rsid w:val="00ED2F4B"/>
    <w:rsid w:val="00ED460B"/>
    <w:rsid w:val="00ED6A31"/>
    <w:rsid w:val="00EE1333"/>
    <w:rsid w:val="00EE57A4"/>
    <w:rsid w:val="00EE68CB"/>
    <w:rsid w:val="00EF1434"/>
    <w:rsid w:val="00EF1FA4"/>
    <w:rsid w:val="00EF2643"/>
    <w:rsid w:val="00EF2EC6"/>
    <w:rsid w:val="00EF3464"/>
    <w:rsid w:val="00EF3E44"/>
    <w:rsid w:val="00F078EE"/>
    <w:rsid w:val="00F10ABE"/>
    <w:rsid w:val="00F12048"/>
    <w:rsid w:val="00F12FBD"/>
    <w:rsid w:val="00F14E13"/>
    <w:rsid w:val="00F2077B"/>
    <w:rsid w:val="00F20F4F"/>
    <w:rsid w:val="00F20F5D"/>
    <w:rsid w:val="00F23757"/>
    <w:rsid w:val="00F248DE"/>
    <w:rsid w:val="00F31E0C"/>
    <w:rsid w:val="00F35A4D"/>
    <w:rsid w:val="00F35CC9"/>
    <w:rsid w:val="00F40396"/>
    <w:rsid w:val="00F41CD3"/>
    <w:rsid w:val="00F443DC"/>
    <w:rsid w:val="00F44C21"/>
    <w:rsid w:val="00F52658"/>
    <w:rsid w:val="00F548B0"/>
    <w:rsid w:val="00F574EB"/>
    <w:rsid w:val="00F65C85"/>
    <w:rsid w:val="00F669B2"/>
    <w:rsid w:val="00F66E49"/>
    <w:rsid w:val="00F7150C"/>
    <w:rsid w:val="00F71ACB"/>
    <w:rsid w:val="00F76B47"/>
    <w:rsid w:val="00F80CEE"/>
    <w:rsid w:val="00F836AE"/>
    <w:rsid w:val="00F87100"/>
    <w:rsid w:val="00F933B5"/>
    <w:rsid w:val="00F935CA"/>
    <w:rsid w:val="00F95059"/>
    <w:rsid w:val="00F95C9B"/>
    <w:rsid w:val="00FA463F"/>
    <w:rsid w:val="00FA4935"/>
    <w:rsid w:val="00FA4EC5"/>
    <w:rsid w:val="00FA5022"/>
    <w:rsid w:val="00FA70AE"/>
    <w:rsid w:val="00FB2E76"/>
    <w:rsid w:val="00FB5774"/>
    <w:rsid w:val="00FC00AE"/>
    <w:rsid w:val="00FD016B"/>
    <w:rsid w:val="00FD4554"/>
    <w:rsid w:val="00FE396E"/>
    <w:rsid w:val="00FE50D5"/>
    <w:rsid w:val="00FE6196"/>
    <w:rsid w:val="00FE68A4"/>
    <w:rsid w:val="00FE746C"/>
    <w:rsid w:val="00FF1AD5"/>
    <w:rsid w:val="00FF2657"/>
    <w:rsid w:val="00FF398F"/>
    <w:rsid w:val="00FF43C0"/>
    <w:rsid w:val="00FF46EF"/>
    <w:rsid w:val="00FF6188"/>
    <w:rsid w:val="00FF799C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B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A7119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0B1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A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B1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36A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B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16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6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5</Pages>
  <Words>227</Words>
  <Characters>1297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gfs</cp:lastModifiedBy>
  <cp:revision>30</cp:revision>
  <cp:lastPrinted>2017-10-24T07:43:00Z</cp:lastPrinted>
  <dcterms:created xsi:type="dcterms:W3CDTF">2017-10-24T06:44:00Z</dcterms:created>
  <dcterms:modified xsi:type="dcterms:W3CDTF">2018-10-18T02:30:00Z</dcterms:modified>
</cp:coreProperties>
</file>